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D8" w:rsidRPr="002D7B8E" w:rsidRDefault="009E2E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9E2ED8" w:rsidRPr="002D7B8E" w:rsidRDefault="009E2E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9E2E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</w:tcPr>
          <w:p w:rsidR="009E2ED8" w:rsidRPr="002D7B8E" w:rsidRDefault="009E2E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9E2ED8" w:rsidRPr="008C4944" w:rsidRDefault="009E2E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8C4944">
              <w:rPr>
                <w:rFonts w:ascii="Tahoma" w:hAnsi="Tahoma" w:cs="Tahoma"/>
                <w:spacing w:val="20"/>
              </w:rPr>
              <w:t>ΣΟΧ 2/2021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vAlign w:val="center"/>
          </w:tcPr>
          <w:p w:rsidR="009E2ED8" w:rsidRPr="002D7B8E" w:rsidRDefault="009E2E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9E2ED8" w:rsidRPr="002D7B8E" w:rsidRDefault="009E2E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9E2ED8" w:rsidRPr="002D7B8E" w:rsidRDefault="009E2E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9E2ED8" w:rsidRPr="002D7B8E" w:rsidRDefault="009E2E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9E2ED8" w:rsidRPr="002D7B8E" w:rsidRDefault="009E2E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vAlign w:val="center"/>
          </w:tcPr>
          <w:p w:rsidR="009E2ED8" w:rsidRPr="002D7B8E" w:rsidRDefault="009E2E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  <w:vAlign w:val="bottom"/>
          </w:tcPr>
          <w:p w:rsidR="009E2ED8" w:rsidRPr="002D7B8E" w:rsidRDefault="009E2E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9E2E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D8" w:rsidRPr="002D7B8E" w:rsidRDefault="009E2E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vAlign w:val="center"/>
          </w:tcPr>
          <w:p w:rsidR="009E2ED8" w:rsidRPr="002D7B8E" w:rsidRDefault="009E2E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vAlign w:val="center"/>
          </w:tcPr>
          <w:p w:rsidR="009E2ED8" w:rsidRPr="002D7B8E" w:rsidRDefault="009E2E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D8" w:rsidRPr="002D7B8E" w:rsidRDefault="009E2E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9E2ED8" w:rsidRPr="002D7B8E" w:rsidRDefault="009E2E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9E2ED8" w:rsidRPr="002D7B8E" w:rsidRDefault="009E2E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9E2E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9E2E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9E2ED8" w:rsidRPr="002D7B8E" w:rsidRDefault="009E2E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9E2E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9E2E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D8" w:rsidRPr="002D7B8E" w:rsidRDefault="009E2E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9E2ED8" w:rsidRPr="002D7B8E" w:rsidRDefault="009E2E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2ED8" w:rsidRPr="002D7B8E" w:rsidRDefault="009E2E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9E2ED8" w:rsidRPr="002D7B8E" w:rsidRDefault="009E2E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9E2ED8" w:rsidRPr="002D7B8E" w:rsidRDefault="009E2E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9E2ED8" w:rsidRPr="002D7B8E" w:rsidRDefault="009E2E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9E2E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bottom w:val="single" w:sz="2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9E2E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9E2ED8" w:rsidRPr="002D7B8E" w:rsidRDefault="009E2E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</w:tcPr>
          <w:p w:rsidR="009E2ED8" w:rsidRPr="002D7B8E" w:rsidRDefault="009E2ED8" w:rsidP="008C49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</w:tcPr>
          <w:p w:rsidR="009E2ED8" w:rsidRPr="002D7B8E" w:rsidRDefault="009E2ED8" w:rsidP="008C49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</w:tcPr>
          <w:p w:rsidR="009E2ED8" w:rsidRPr="002D7B8E" w:rsidRDefault="009E2ED8" w:rsidP="008C49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9E2ED8" w:rsidRPr="002D7B8E" w:rsidRDefault="009E2ED8" w:rsidP="008C4944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9E2ED8" w:rsidRPr="002D7B8E" w:rsidRDefault="009E2ED8" w:rsidP="008C49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9E2ED8" w:rsidRPr="002D7B8E" w:rsidRDefault="009E2ED8" w:rsidP="008C49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9E2ED8" w:rsidRPr="002D7B8E" w:rsidRDefault="009E2ED8" w:rsidP="008C49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9E2ED8" w:rsidRPr="002D7B8E" w:rsidRDefault="009E2ED8" w:rsidP="008C49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9E2ED8" w:rsidRPr="002D7B8E" w:rsidRDefault="009E2ED8" w:rsidP="008C49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9E2ED8" w:rsidRPr="002D7B8E" w:rsidRDefault="009E2ED8" w:rsidP="008C49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2ED8" w:rsidRPr="002D7B8E" w:rsidRDefault="009E2ED8" w:rsidP="008C49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D8" w:rsidRPr="002D7B8E" w:rsidRDefault="009E2E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9E2ED8" w:rsidRPr="002D7B8E" w:rsidRDefault="009E2ED8" w:rsidP="008C49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2ED8" w:rsidRPr="002D7B8E" w:rsidRDefault="009E2ED8" w:rsidP="008C49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D8" w:rsidRPr="002D7B8E" w:rsidRDefault="009E2E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</w:tcBorders>
          </w:tcPr>
          <w:p w:rsidR="009E2ED8" w:rsidRPr="002D7B8E" w:rsidRDefault="009E2ED8" w:rsidP="008C49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tcMar>
              <w:left w:w="0" w:type="dxa"/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E2ED8" w:rsidRPr="002D7B8E" w:rsidRDefault="009E2ED8" w:rsidP="00B60BD8">
      <w:pPr>
        <w:rPr>
          <w:rFonts w:ascii="Tahoma" w:hAnsi="Tahoma" w:cs="Tahoma"/>
          <w:sz w:val="16"/>
          <w:szCs w:val="16"/>
        </w:rPr>
      </w:pPr>
    </w:p>
    <w:p w:rsidR="009E2ED8" w:rsidRPr="002D7B8E" w:rsidRDefault="009E2E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9E2ED8" w:rsidTr="00650FFC">
        <w:trPr>
          <w:trHeight w:val="641"/>
        </w:trPr>
        <w:tc>
          <w:tcPr>
            <w:tcW w:w="10486" w:type="dxa"/>
            <w:gridSpan w:val="28"/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9E2ED8" w:rsidTr="00650FFC">
        <w:trPr>
          <w:trHeight w:hRule="exact" w:val="88"/>
        </w:trPr>
        <w:tc>
          <w:tcPr>
            <w:tcW w:w="330" w:type="dxa"/>
            <w:tcBorders>
              <w:top w:val="nil"/>
              <w:bottom w:val="dotDash" w:sz="4" w:space="0" w:color="auto"/>
              <w:right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9E2ED8" w:rsidRPr="002D7B8E" w:rsidRDefault="009E2E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nil"/>
              <w:bottom w:val="dotDash" w:sz="4" w:space="0" w:color="auto"/>
              <w:right w:val="nil"/>
            </w:tcBorders>
            <w:tcMar>
              <w:right w:w="17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left w:val="nil"/>
              <w:bottom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9E2ED8" w:rsidRPr="002D7B8E" w:rsidRDefault="009E2E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9E2ED8" w:rsidRPr="002D7B8E" w:rsidRDefault="009E2E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299"/>
        </w:trPr>
        <w:tc>
          <w:tcPr>
            <w:tcW w:w="330" w:type="dxa"/>
            <w:vMerge/>
            <w:tcBorders>
              <w:bottom w:val="nil"/>
              <w:right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9E2ED8" w:rsidRPr="002D7B8E" w:rsidRDefault="009E2E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9E2ED8" w:rsidRPr="002D7B8E" w:rsidRDefault="009E2E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ED8" w:rsidRPr="008538E4" w:rsidRDefault="009E2E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E2ED8" w:rsidRPr="008538E4" w:rsidRDefault="009E2E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9E2ED8" w:rsidRPr="002D7B8E" w:rsidRDefault="009E2E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9E2ED8" w:rsidRPr="002D7B8E" w:rsidRDefault="009E2E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9E2ED8" w:rsidRPr="002D7B8E" w:rsidRDefault="009E2E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ED8" w:rsidRPr="002D7B8E" w:rsidRDefault="009E2E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9E2ED8" w:rsidRPr="002D7B8E" w:rsidRDefault="009E2E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9E2ED8" w:rsidRPr="002D7B8E" w:rsidRDefault="009E2E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9E2ED8" w:rsidRPr="002D7B8E" w:rsidRDefault="009E2E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ED8" w:rsidRPr="002D7B8E" w:rsidRDefault="009E2E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ED8" w:rsidRPr="002D7B8E" w:rsidRDefault="009E2E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9E2ED8" w:rsidRPr="002D7B8E" w:rsidRDefault="009E2E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val="89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2ED8" w:rsidRPr="002D7B8E" w:rsidRDefault="009E2E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9E2ED8" w:rsidRPr="002D7B8E" w:rsidRDefault="009E2E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bottom w:val="nil"/>
              <w:right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ED8" w:rsidRPr="002D7B8E" w:rsidRDefault="009E2E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right w:w="17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9E2ED8" w:rsidRPr="002D7B8E" w:rsidRDefault="009E2E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9E2ED8" w:rsidRPr="002D7B8E" w:rsidRDefault="009E2E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9E2ED8" w:rsidRPr="002D7B8E" w:rsidRDefault="009E2E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9E2ED8" w:rsidRPr="002D7B8E" w:rsidRDefault="009E2E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9E2ED8" w:rsidRPr="002D7B8E" w:rsidRDefault="009E2E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9E2ED8" w:rsidRPr="002D7B8E" w:rsidRDefault="009E2E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ED8" w:rsidRPr="002D7B8E" w:rsidRDefault="009E2E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2ED8" w:rsidRPr="002D7B8E" w:rsidRDefault="009E2E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9E2ED8" w:rsidRPr="002D7B8E" w:rsidRDefault="009E2E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ED8" w:rsidRPr="002D7B8E" w:rsidRDefault="009E2E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ED8" w:rsidRPr="002D7B8E" w:rsidRDefault="009E2E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2ED8" w:rsidRPr="002D7B8E" w:rsidRDefault="009E2E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9E2ED8" w:rsidRPr="002D7B8E" w:rsidRDefault="009E2E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9E2ED8" w:rsidRPr="002D7B8E" w:rsidRDefault="009E2E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9E2ED8" w:rsidRPr="002D7B8E" w:rsidRDefault="009E2E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2ED8" w:rsidRPr="002D7B8E" w:rsidRDefault="009E2E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317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9E2ED8" w:rsidRPr="002D7B8E" w:rsidRDefault="009E2E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ED8" w:rsidRPr="002D7B8E" w:rsidRDefault="009E2E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2ED8" w:rsidRPr="002D7B8E" w:rsidRDefault="009E2E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75"/>
        </w:trPr>
        <w:tc>
          <w:tcPr>
            <w:tcW w:w="330" w:type="dxa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9E2ED8" w:rsidRPr="002D7B8E" w:rsidRDefault="009E2E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right w:val="nil"/>
            </w:tcBorders>
          </w:tcPr>
          <w:p w:rsidR="009E2ED8" w:rsidRPr="002D7B8E" w:rsidRDefault="009E2E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9E2ED8" w:rsidRPr="002D7B8E" w:rsidRDefault="009E2E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9E2ED8" w:rsidRPr="002D7B8E" w:rsidRDefault="009E2E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right w:val="nil"/>
            </w:tcBorders>
          </w:tcPr>
          <w:p w:rsidR="009E2ED8" w:rsidRPr="002D7B8E" w:rsidRDefault="009E2E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</w:tcBorders>
          </w:tcPr>
          <w:p w:rsidR="009E2ED8" w:rsidRPr="002D7B8E" w:rsidRDefault="009E2E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9E2ED8" w:rsidRPr="002D7B8E" w:rsidRDefault="009E2E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9E2E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E2ED8" w:rsidRPr="002D7B8E" w:rsidRDefault="009E2E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9E2ED8" w:rsidTr="00650FFC"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9E2ED8" w:rsidRPr="002D7B8E" w:rsidRDefault="009E2ED8" w:rsidP="008C4944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9E2ED8" w:rsidRPr="002D7B8E" w:rsidRDefault="009E2E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9E2ED8" w:rsidRPr="002D7B8E" w:rsidRDefault="009E2E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9E2ED8" w:rsidRPr="002D7B8E" w:rsidRDefault="009E2ED8" w:rsidP="008C4944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2ED8" w:rsidTr="00650FFC"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E2ED8" w:rsidRPr="002D7B8E" w:rsidRDefault="009E2E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tcMar>
              <w:left w:w="284" w:type="dxa"/>
              <w:right w:w="284" w:type="dxa"/>
            </w:tcMar>
            <w:vAlign w:val="bottom"/>
          </w:tcPr>
          <w:p w:rsidR="009E2ED8" w:rsidRPr="002D7B8E" w:rsidRDefault="009E2E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9E2ED8" w:rsidRPr="002D7B8E" w:rsidRDefault="009E2E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9E2ED8" w:rsidRPr="002D7B8E" w:rsidRDefault="009E2E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9E2ED8" w:rsidRPr="002D7B8E" w:rsidRDefault="009E2E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9E2ED8" w:rsidRPr="002D7B8E" w:rsidRDefault="009E2E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E2ED8" w:rsidRPr="002D7B8E" w:rsidRDefault="009E2E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2ED8" w:rsidTr="00650FFC"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E2ED8" w:rsidRPr="002D7B8E" w:rsidRDefault="009E2E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2ED8" w:rsidTr="00650FFC"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E2ED8" w:rsidRPr="002D7B8E" w:rsidRDefault="009E2E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9E2ED8" w:rsidRPr="002D7B8E" w:rsidRDefault="009E2E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9E2ED8" w:rsidRPr="002D7B8E" w:rsidRDefault="009E2E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9E2ED8" w:rsidRPr="002D7B8E" w:rsidRDefault="009E2E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2ED8" w:rsidTr="00650FFC"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9E2ED8" w:rsidRPr="002D7B8E" w:rsidRDefault="009E2E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E2ED8" w:rsidRPr="002D7B8E" w:rsidRDefault="009E2E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E2ED8" w:rsidRPr="002D7B8E" w:rsidRDefault="009E2E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E2ED8" w:rsidRPr="002D7B8E" w:rsidRDefault="009E2E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9E2ED8" w:rsidRPr="002D7B8E" w:rsidRDefault="009E2E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E2ED8" w:rsidRPr="002D7B8E" w:rsidRDefault="009E2E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E2ED8" w:rsidRPr="002D7B8E" w:rsidRDefault="009E2E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2ED8" w:rsidTr="00650FFC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E2ED8" w:rsidRPr="002D7B8E" w:rsidRDefault="009E2E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9E2ED8" w:rsidRPr="002D7B8E" w:rsidRDefault="009E2E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9E2ED8" w:rsidRPr="002D7B8E" w:rsidRDefault="009E2E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E2ED8" w:rsidRPr="002D7B8E" w:rsidRDefault="009E2E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2ED8" w:rsidTr="00650FFC"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9E2ED8" w:rsidRPr="002D7B8E" w:rsidRDefault="009E2E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E2ED8" w:rsidRPr="002D7B8E" w:rsidRDefault="009E2ED8" w:rsidP="00B60BD8">
      <w:pPr>
        <w:rPr>
          <w:rFonts w:ascii="Tahoma" w:hAnsi="Tahoma" w:cs="Tahoma"/>
          <w:b/>
          <w:sz w:val="16"/>
          <w:szCs w:val="16"/>
        </w:rPr>
      </w:pPr>
    </w:p>
    <w:p w:rsidR="009E2ED8" w:rsidRPr="002D7B8E" w:rsidRDefault="009E2ED8" w:rsidP="00B60BD8">
      <w:pPr>
        <w:rPr>
          <w:rFonts w:ascii="Tahoma" w:hAnsi="Tahoma" w:cs="Tahoma"/>
          <w:sz w:val="16"/>
          <w:szCs w:val="16"/>
        </w:rPr>
      </w:pPr>
    </w:p>
    <w:sectPr w:rsidR="009E2E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D8" w:rsidRDefault="009E2ED8" w:rsidP="00C51513">
      <w:r>
        <w:separator/>
      </w:r>
    </w:p>
  </w:endnote>
  <w:endnote w:type="continuationSeparator" w:id="0">
    <w:p w:rsidR="009E2ED8" w:rsidRDefault="009E2ED8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D8" w:rsidRPr="000057BE" w:rsidRDefault="009E2ED8">
    <w:pPr>
      <w:pStyle w:val="Footer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9E2ED8" w:rsidRDefault="009E2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D8" w:rsidRDefault="009E2ED8" w:rsidP="00C51513">
      <w:r>
        <w:separator/>
      </w:r>
    </w:p>
  </w:footnote>
  <w:footnote w:type="continuationSeparator" w:id="0">
    <w:p w:rsidR="009E2ED8" w:rsidRDefault="009E2ED8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D8"/>
    <w:rsid w:val="000057BE"/>
    <w:rsid w:val="0005012F"/>
    <w:rsid w:val="002D7B8E"/>
    <w:rsid w:val="00421018"/>
    <w:rsid w:val="00582A95"/>
    <w:rsid w:val="00650FFC"/>
    <w:rsid w:val="006521B7"/>
    <w:rsid w:val="006E1099"/>
    <w:rsid w:val="00717D4D"/>
    <w:rsid w:val="008012A7"/>
    <w:rsid w:val="008538E4"/>
    <w:rsid w:val="008C4944"/>
    <w:rsid w:val="009E2ED8"/>
    <w:rsid w:val="00B60BD8"/>
    <w:rsid w:val="00C51513"/>
    <w:rsid w:val="00E00847"/>
    <w:rsid w:val="00EA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BD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BD8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BD8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0BD8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0BD8"/>
    <w:rPr>
      <w:rFonts w:ascii="Courier New" w:hAnsi="Courier New" w:cs="Times New Roman"/>
      <w:sz w:val="20"/>
      <w:szCs w:val="20"/>
      <w:lang w:eastAsia="el-GR"/>
    </w:rPr>
  </w:style>
  <w:style w:type="character" w:styleId="CommentReference">
    <w:name w:val="annotation reference"/>
    <w:basedOn w:val="DefaultParagraphFont"/>
    <w:uiPriority w:val="99"/>
    <w:semiHidden/>
    <w:rsid w:val="00B60B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0B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0BD8"/>
    <w:rPr>
      <w:rFonts w:ascii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60BD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BD8"/>
    <w:rPr>
      <w:rFonts w:ascii="Tahoma" w:hAnsi="Tahoma" w:cs="Times New Roman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rsid w:val="00B60B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60BD8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Normal"/>
    <w:uiPriority w:val="99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0B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60BD8"/>
    <w:pPr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">
    <w:name w:val="ΟΣ_παρ_κειμένου"/>
    <w:basedOn w:val="Normal"/>
    <w:link w:val="Char"/>
    <w:uiPriority w:val="99"/>
    <w:rsid w:val="00B60BD8"/>
    <w:pPr>
      <w:spacing w:before="120" w:line="340" w:lineRule="atLeast"/>
      <w:jc w:val="both"/>
    </w:pPr>
    <w:rPr>
      <w:rFonts w:ascii="Tahoma" w:hAnsi="Tahoma"/>
    </w:rPr>
  </w:style>
  <w:style w:type="character" w:customStyle="1" w:styleId="Char">
    <w:name w:val="ΟΣ_παρ_κειμένου Char"/>
    <w:link w:val="a"/>
    <w:uiPriority w:val="99"/>
    <w:locked/>
    <w:rsid w:val="00B60BD8"/>
    <w:rPr>
      <w:rFonts w:ascii="Tahoma" w:hAnsi="Tahoma"/>
    </w:rPr>
  </w:style>
  <w:style w:type="paragraph" w:styleId="ListParagraph">
    <w:name w:val="List Paragraph"/>
    <w:basedOn w:val="Normal"/>
    <w:uiPriority w:val="99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0BD8"/>
    <w:rPr>
      <w:rFonts w:cs="Times New Roman"/>
    </w:rPr>
  </w:style>
  <w:style w:type="paragraph" w:customStyle="1" w:styleId="BodyText21">
    <w:name w:val="Body Text 21"/>
    <w:basedOn w:val="Normal"/>
    <w:uiPriority w:val="99"/>
    <w:rsid w:val="00B60BD8"/>
    <w:pPr>
      <w:ind w:firstLine="426"/>
      <w:jc w:val="both"/>
    </w:pPr>
    <w:rPr>
      <w:sz w:val="28"/>
    </w:rPr>
  </w:style>
  <w:style w:type="paragraph" w:customStyle="1" w:styleId="a0">
    <w:name w:val="Προσόντα"/>
    <w:basedOn w:val="Normal"/>
    <w:link w:val="Char0"/>
    <w:uiPriority w:val="99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0">
    <w:name w:val="Προσόντα Char"/>
    <w:link w:val="a0"/>
    <w:uiPriority w:val="99"/>
    <w:locked/>
    <w:rsid w:val="00B60BD8"/>
    <w:rPr>
      <w:rFonts w:ascii="Verdana" w:hAnsi="Verdana"/>
      <w:sz w:val="20"/>
    </w:rPr>
  </w:style>
  <w:style w:type="paragraph" w:styleId="BodyText2">
    <w:name w:val="Body Text 2"/>
    <w:basedOn w:val="Normal"/>
    <w:link w:val="BodyText2Char"/>
    <w:uiPriority w:val="99"/>
    <w:rsid w:val="00B60BD8"/>
    <w:pPr>
      <w:spacing w:after="120"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1">
    <w:name w:val="ΟΣ_παρ_σημείωσης"/>
    <w:basedOn w:val="a"/>
    <w:uiPriority w:val="99"/>
    <w:rsid w:val="00B60BD8"/>
    <w:pPr>
      <w:spacing w:before="0" w:after="80"/>
    </w:pPr>
  </w:style>
  <w:style w:type="table" w:styleId="TableGrid">
    <w:name w:val="Table Grid"/>
    <w:basedOn w:val="TableNormal"/>
    <w:uiPriority w:val="99"/>
    <w:rsid w:val="00B60B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ΟΣ_διάστημα"/>
    <w:basedOn w:val="a"/>
    <w:uiPriority w:val="99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3">
    <w:name w:val="ΟΣ_ΑριθΤιτλΕνοτ"/>
    <w:basedOn w:val="Normal"/>
    <w:uiPriority w:val="99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4">
    <w:name w:val="ΟΣ_παρ_δίπλα"/>
    <w:basedOn w:val="a"/>
    <w:next w:val="a"/>
    <w:uiPriority w:val="99"/>
    <w:rsid w:val="00B60BD8"/>
    <w:pPr>
      <w:spacing w:before="0"/>
    </w:pPr>
    <w:rPr>
      <w:position w:val="12"/>
    </w:rPr>
  </w:style>
  <w:style w:type="paragraph" w:customStyle="1" w:styleId="a5">
    <w:name w:val="ΟΣ_ΥΠΕΡΤΙΤΛΟΣ"/>
    <w:basedOn w:val="a3"/>
    <w:uiPriority w:val="99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6">
    <w:name w:val="ΟΣ_παρ_πεδίου"/>
    <w:basedOn w:val="a"/>
    <w:link w:val="Char1"/>
    <w:uiPriority w:val="99"/>
    <w:rsid w:val="00B60BD8"/>
    <w:pPr>
      <w:spacing w:before="160"/>
      <w:ind w:hanging="181"/>
    </w:pPr>
  </w:style>
  <w:style w:type="character" w:customStyle="1" w:styleId="Char1">
    <w:name w:val="ΟΣ_παρ_πεδίου Char"/>
    <w:basedOn w:val="Char"/>
    <w:link w:val="a6"/>
    <w:uiPriority w:val="99"/>
    <w:locked/>
    <w:rsid w:val="00B60BD8"/>
    <w:rPr>
      <w:rFonts w:cs="Times New Roman"/>
      <w:sz w:val="20"/>
      <w:szCs w:val="20"/>
    </w:rPr>
  </w:style>
  <w:style w:type="character" w:customStyle="1" w:styleId="a7">
    <w:name w:val="ΟΣ_χαρ_πεδίου"/>
    <w:uiPriority w:val="99"/>
    <w:rsid w:val="00B60BD8"/>
    <w:rPr>
      <w:b/>
      <w:color w:val="008000"/>
    </w:rPr>
  </w:style>
  <w:style w:type="paragraph" w:styleId="Header">
    <w:name w:val="header"/>
    <w:basedOn w:val="Normal"/>
    <w:link w:val="HeaderChar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1">
    <w:name w:val="ΟΣ_παραδ_1"/>
    <w:basedOn w:val="Normal"/>
    <w:uiPriority w:val="99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8">
    <w:name w:val="ΟΣ_παράδ"/>
    <w:basedOn w:val="a"/>
    <w:link w:val="Char2"/>
    <w:uiPriority w:val="99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2">
    <w:name w:val="ΟΣ_παράδ Char"/>
    <w:link w:val="a8"/>
    <w:uiPriority w:val="99"/>
    <w:locked/>
    <w:rsid w:val="00B60BD8"/>
    <w:rPr>
      <w:rFonts w:ascii="Tahoma" w:hAnsi="Tahoma"/>
      <w:i/>
    </w:rPr>
  </w:style>
  <w:style w:type="paragraph" w:customStyle="1" w:styleId="-">
    <w:name w:val="ΟΣ_τιτλάκι-βελάκι"/>
    <w:basedOn w:val="Normal"/>
    <w:link w:val="-Char"/>
    <w:uiPriority w:val="99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u w:val="single"/>
    </w:rPr>
  </w:style>
  <w:style w:type="character" w:customStyle="1" w:styleId="-Char">
    <w:name w:val="ΟΣ_τιτλάκι-βελάκι Char"/>
    <w:link w:val="-"/>
    <w:uiPriority w:val="99"/>
    <w:locked/>
    <w:rsid w:val="00B60BD8"/>
    <w:rPr>
      <w:rFonts w:ascii="Tahoma" w:hAnsi="Tahoma"/>
      <w:b/>
      <w:i/>
      <w:color w:val="00597B"/>
      <w:u w:val="single"/>
    </w:rPr>
  </w:style>
  <w:style w:type="paragraph" w:styleId="BodyText3">
    <w:name w:val="Body Text 3"/>
    <w:basedOn w:val="Normal"/>
    <w:link w:val="BodyText3Char"/>
    <w:uiPriority w:val="99"/>
    <w:rsid w:val="00B60B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60BD8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60B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customStyle="1" w:styleId="BodyText31">
    <w:name w:val="Body Text 31"/>
    <w:basedOn w:val="Normal"/>
    <w:uiPriority w:val="99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B60BD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60BD8"/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Στυλ Βασικό +"/>
    <w:basedOn w:val="DefaultParagraphFont"/>
    <w:uiPriority w:val="99"/>
    <w:rsid w:val="00B60BD8"/>
    <w:rPr>
      <w:rFonts w:cs="Times New Roman"/>
    </w:rPr>
  </w:style>
  <w:style w:type="paragraph" w:customStyle="1" w:styleId="21">
    <w:name w:val="Σώμα κείμενου 21"/>
    <w:basedOn w:val="Normal"/>
    <w:uiPriority w:val="99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1"/>
    <w:basedOn w:val="Normal"/>
    <w:uiPriority w:val="99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834</Words>
  <Characters>4506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nannik</dc:creator>
  <cp:keywords/>
  <dc:description/>
  <cp:lastModifiedBy>duser0010</cp:lastModifiedBy>
  <cp:revision>4</cp:revision>
  <dcterms:created xsi:type="dcterms:W3CDTF">2021-07-30T08:20:00Z</dcterms:created>
  <dcterms:modified xsi:type="dcterms:W3CDTF">2021-08-16T06:02:00Z</dcterms:modified>
</cp:coreProperties>
</file>